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066C1B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Pr="00753CBB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Thursday, </w:t>
      </w:r>
      <w:r w:rsidR="00066C1B">
        <w:rPr>
          <w:rFonts w:ascii="Calibri Light" w:eastAsia="MS Mincho" w:hAnsi="Calibri Light" w:cs="Times New Roman"/>
          <w:b/>
          <w:bCs/>
          <w:sz w:val="25"/>
          <w:szCs w:val="25"/>
        </w:rPr>
        <w:t>June 21</w:t>
      </w:r>
      <w:bookmarkStart w:id="0" w:name="_GoBack"/>
      <w:bookmarkEnd w:id="0"/>
      <w:r w:rsidR="00AC647F">
        <w:rPr>
          <w:rFonts w:ascii="Calibri Light" w:eastAsia="MS Mincho" w:hAnsi="Calibri Light" w:cs="Times New Roman"/>
          <w:b/>
          <w:bCs/>
          <w:sz w:val="25"/>
          <w:szCs w:val="25"/>
        </w:rPr>
        <w:t>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</w:t>
      </w:r>
      <w:r w:rsidR="00C0443D">
        <w:rPr>
          <w:rFonts w:ascii="Calibri Light" w:eastAsia="MS Mincho" w:hAnsi="Calibri Light" w:cs="Times New Roman"/>
          <w:sz w:val="25"/>
          <w:szCs w:val="25"/>
        </w:rPr>
        <w:t xml:space="preserve"> has been </w:t>
      </w:r>
      <w:r w:rsidR="00C0443D" w:rsidRPr="00753CBB">
        <w:rPr>
          <w:rFonts w:ascii="Calibri Light" w:eastAsia="MS Mincho" w:hAnsi="Calibri Light" w:cs="Times New Roman"/>
          <w:b/>
          <w:sz w:val="25"/>
          <w:szCs w:val="25"/>
        </w:rPr>
        <w:t>cancelled</w:t>
      </w:r>
      <w:r w:rsidR="001B7AF5" w:rsidRPr="00753CBB">
        <w:rPr>
          <w:rFonts w:ascii="Calibri Light" w:eastAsia="MS Mincho" w:hAnsi="Calibri Light" w:cs="Times New Roman"/>
          <w:b/>
          <w:sz w:val="25"/>
          <w:szCs w:val="25"/>
        </w:rPr>
        <w:t xml:space="preserve">.  </w:t>
      </w:r>
    </w:p>
    <w:p w:rsidR="00D7735F" w:rsidRPr="00753CBB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066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066C1B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066C1B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66C1B"/>
    <w:rsid w:val="0007356F"/>
    <w:rsid w:val="0007783B"/>
    <w:rsid w:val="000826A7"/>
    <w:rsid w:val="000847EB"/>
    <w:rsid w:val="000E6D18"/>
    <w:rsid w:val="000F396E"/>
    <w:rsid w:val="00127463"/>
    <w:rsid w:val="00154412"/>
    <w:rsid w:val="0016699F"/>
    <w:rsid w:val="001756CB"/>
    <w:rsid w:val="00184497"/>
    <w:rsid w:val="00190F48"/>
    <w:rsid w:val="001B7AF5"/>
    <w:rsid w:val="001D19BF"/>
    <w:rsid w:val="001D68FE"/>
    <w:rsid w:val="001F61E4"/>
    <w:rsid w:val="00201BD7"/>
    <w:rsid w:val="00234CE6"/>
    <w:rsid w:val="00271A27"/>
    <w:rsid w:val="00276FE9"/>
    <w:rsid w:val="002826CC"/>
    <w:rsid w:val="00293D9B"/>
    <w:rsid w:val="00295B05"/>
    <w:rsid w:val="002B18D2"/>
    <w:rsid w:val="002E50FE"/>
    <w:rsid w:val="00327393"/>
    <w:rsid w:val="00364F42"/>
    <w:rsid w:val="00432D4C"/>
    <w:rsid w:val="00437483"/>
    <w:rsid w:val="004574E7"/>
    <w:rsid w:val="00462CD4"/>
    <w:rsid w:val="0046415F"/>
    <w:rsid w:val="00482DE8"/>
    <w:rsid w:val="004B4D7B"/>
    <w:rsid w:val="004F451C"/>
    <w:rsid w:val="005A6BB8"/>
    <w:rsid w:val="005E1A6E"/>
    <w:rsid w:val="00677DB0"/>
    <w:rsid w:val="00693EA1"/>
    <w:rsid w:val="006B4677"/>
    <w:rsid w:val="0070582A"/>
    <w:rsid w:val="00725678"/>
    <w:rsid w:val="00726F7E"/>
    <w:rsid w:val="00727CE0"/>
    <w:rsid w:val="00753CBB"/>
    <w:rsid w:val="00760DB1"/>
    <w:rsid w:val="0077112B"/>
    <w:rsid w:val="007C2548"/>
    <w:rsid w:val="007E0009"/>
    <w:rsid w:val="007E1070"/>
    <w:rsid w:val="007E12C9"/>
    <w:rsid w:val="007E2BA3"/>
    <w:rsid w:val="007F5B28"/>
    <w:rsid w:val="00876408"/>
    <w:rsid w:val="008B7FA3"/>
    <w:rsid w:val="009068F7"/>
    <w:rsid w:val="00961641"/>
    <w:rsid w:val="00A31C21"/>
    <w:rsid w:val="00A45489"/>
    <w:rsid w:val="00AC2374"/>
    <w:rsid w:val="00AC35A3"/>
    <w:rsid w:val="00AC647F"/>
    <w:rsid w:val="00AF287A"/>
    <w:rsid w:val="00B864B1"/>
    <w:rsid w:val="00C0443D"/>
    <w:rsid w:val="00C2796B"/>
    <w:rsid w:val="00C616EE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A2CCA"/>
    <w:rsid w:val="00DB2A5C"/>
    <w:rsid w:val="00DC4828"/>
    <w:rsid w:val="00E11D23"/>
    <w:rsid w:val="00E81805"/>
    <w:rsid w:val="00E90E36"/>
    <w:rsid w:val="00EA6BCF"/>
    <w:rsid w:val="00EB4B6D"/>
    <w:rsid w:val="00EF4B2C"/>
    <w:rsid w:val="00EF687D"/>
    <w:rsid w:val="00F84076"/>
    <w:rsid w:val="00F95A0A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A6D7C72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270D4-4898-439D-BF14-364D0312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3</cp:revision>
  <cp:lastPrinted>2017-03-14T12:28:00Z</cp:lastPrinted>
  <dcterms:created xsi:type="dcterms:W3CDTF">2018-11-09T16:25:00Z</dcterms:created>
  <dcterms:modified xsi:type="dcterms:W3CDTF">2018-11-09T16:25:00Z</dcterms:modified>
</cp:coreProperties>
</file>